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81" w:rsidRDefault="009A2923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t>附件一、</w:t>
      </w:r>
      <w:r>
        <w:rPr>
          <w:rFonts w:ascii="微軟正黑體" w:eastAsia="微軟正黑體" w:hAnsi="微軟正黑體"/>
          <w:sz w:val="28"/>
        </w:rPr>
        <w:t xml:space="preserve"> </w:t>
      </w:r>
      <w:bookmarkStart w:id="0" w:name="_GoBack"/>
      <w:r>
        <w:rPr>
          <w:rFonts w:ascii="微軟正黑體" w:eastAsia="微軟正黑體" w:hAnsi="微軟正黑體"/>
          <w:sz w:val="28"/>
        </w:rPr>
        <w:t>電子公告分享內容</w:t>
      </w:r>
      <w:bookmarkEnd w:id="0"/>
    </w:p>
    <w:p w:rsidR="00983781" w:rsidRDefault="00983781">
      <w:pPr>
        <w:rPr>
          <w:rFonts w:ascii="微軟正黑體" w:eastAsia="微軟正黑體" w:hAnsi="微軟正黑體"/>
          <w:sz w:val="28"/>
        </w:rPr>
      </w:pPr>
    </w:p>
    <w:p w:rsidR="00983781" w:rsidRDefault="009A2923">
      <w:pPr>
        <w:pStyle w:val="a3"/>
        <w:numPr>
          <w:ilvl w:val="0"/>
          <w:numId w:val="1"/>
        </w:num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建議的分享內容：</w:t>
      </w:r>
    </w:p>
    <w:p w:rsidR="00983781" w:rsidRDefault="00983781">
      <w:pPr>
        <w:rPr>
          <w:rFonts w:ascii="微軟正黑體" w:eastAsia="微軟正黑體" w:hAnsi="微軟正黑體"/>
        </w:rPr>
      </w:pPr>
    </w:p>
    <w:p w:rsidR="00983781" w:rsidRDefault="009A2923">
      <w:pPr>
        <w:pStyle w:val="a3"/>
        <w:ind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伊甸邀請您，伊起來陪伴孩童、長者、身心障礙者，</w:t>
      </w:r>
    </w:p>
    <w:p w:rsidR="00983781" w:rsidRDefault="009A2923">
      <w:pPr>
        <w:pStyle w:val="a3"/>
        <w:ind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體驗不一樣的營隊生活！</w:t>
      </w:r>
    </w:p>
    <w:p w:rsidR="00983781" w:rsidRDefault="00983781">
      <w:pPr>
        <w:pStyle w:val="a3"/>
        <w:ind w:left="360"/>
        <w:rPr>
          <w:rFonts w:ascii="微軟正黑體" w:eastAsia="微軟正黑體" w:hAnsi="微軟正黑體"/>
        </w:rPr>
      </w:pPr>
    </w:p>
    <w:p w:rsidR="00983781" w:rsidRDefault="009A2923">
      <w:pPr>
        <w:pStyle w:val="a3"/>
        <w:ind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發現彼此生活中的美好，</w:t>
      </w:r>
    </w:p>
    <w:p w:rsidR="00983781" w:rsidRDefault="009A2923">
      <w:pPr>
        <w:pStyle w:val="a3"/>
        <w:ind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來讓夏天變得不再平凡，</w:t>
      </w:r>
    </w:p>
    <w:p w:rsidR="00983781" w:rsidRDefault="009A2923">
      <w:pPr>
        <w:pStyle w:val="a3"/>
        <w:ind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共同來點亮彼此的心靈，</w:t>
      </w:r>
    </w:p>
    <w:p w:rsidR="00983781" w:rsidRDefault="009A2923">
      <w:pPr>
        <w:pStyle w:val="a3"/>
        <w:ind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讓改變，從體驗開始！</w:t>
      </w:r>
    </w:p>
    <w:p w:rsidR="00983781" w:rsidRDefault="00983781">
      <w:pPr>
        <w:pStyle w:val="a3"/>
        <w:ind w:left="360"/>
        <w:rPr>
          <w:rFonts w:ascii="微軟正黑體" w:eastAsia="微軟正黑體" w:hAnsi="微軟正黑體"/>
        </w:rPr>
      </w:pPr>
    </w:p>
    <w:p w:rsidR="00983781" w:rsidRDefault="009A2923">
      <w:pPr>
        <w:pStyle w:val="a3"/>
        <w:ind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對營隊有興趣的您，</w:t>
      </w:r>
    </w:p>
    <w:p w:rsidR="00983781" w:rsidRDefault="009A2923">
      <w:pPr>
        <w:pStyle w:val="a3"/>
        <w:ind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請立即掃描下面的「</w:t>
      </w:r>
      <w:r>
        <w:rPr>
          <w:rFonts w:ascii="微軟正黑體" w:eastAsia="微軟正黑體" w:hAnsi="微軟正黑體"/>
        </w:rPr>
        <w:t>2024</w:t>
      </w:r>
      <w:r>
        <w:rPr>
          <w:rFonts w:ascii="微軟正黑體" w:eastAsia="微軟正黑體" w:hAnsi="微軟正黑體"/>
        </w:rPr>
        <w:t>服務學習營隊資訊欄目」</w:t>
      </w:r>
      <w:r>
        <w:rPr>
          <w:rFonts w:ascii="微軟正黑體" w:eastAsia="微軟正黑體" w:hAnsi="微軟正黑體"/>
        </w:rPr>
        <w:t>QRCODE</w:t>
      </w:r>
      <w:r>
        <w:rPr>
          <w:rFonts w:ascii="微軟正黑體" w:eastAsia="微軟正黑體" w:hAnsi="微軟正黑體"/>
        </w:rPr>
        <w:t>，</w:t>
      </w:r>
    </w:p>
    <w:p w:rsidR="00983781" w:rsidRDefault="009A2923">
      <w:pPr>
        <w:pStyle w:val="a3"/>
        <w:ind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或者加入我們的</w:t>
      </w:r>
      <w:r>
        <w:rPr>
          <w:rFonts w:ascii="微軟正黑體" w:eastAsia="微軟正黑體" w:hAnsi="微軟正黑體"/>
        </w:rPr>
        <w:t>LINE</w:t>
      </w:r>
      <w:r>
        <w:rPr>
          <w:rFonts w:ascii="微軟正黑體" w:eastAsia="微軟正黑體" w:hAnsi="微軟正黑體"/>
        </w:rPr>
        <w:t>，裏面有更多的活動資訊等著您</w:t>
      </w:r>
      <w:r>
        <w:rPr>
          <w:rFonts w:ascii="微軟正黑體" w:eastAsia="微軟正黑體" w:hAnsi="微軟正黑體"/>
        </w:rPr>
        <w:t>!</w:t>
      </w:r>
    </w:p>
    <w:p w:rsidR="00983781" w:rsidRDefault="009A2923">
      <w:pPr>
        <w:pStyle w:val="a3"/>
        <w:ind w:left="360"/>
      </w:pPr>
      <w:r>
        <w:rPr>
          <w:rFonts w:ascii="微軟正黑體" w:eastAsia="微軟正黑體" w:hAnsi="微軟正黑體"/>
          <w:noProof/>
        </w:rPr>
        <w:drawing>
          <wp:inline distT="0" distB="0" distL="0" distR="0">
            <wp:extent cx="1839370" cy="1839370"/>
            <wp:effectExtent l="0" t="0" r="8480" b="848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9370" cy="18393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/>
        </w:rPr>
        <w:t xml:space="preserve">             </w:t>
      </w:r>
    </w:p>
    <w:p w:rsidR="00983781" w:rsidRDefault="009A2923">
      <w:pPr>
        <w:pStyle w:val="a3"/>
        <w:ind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「</w:t>
      </w:r>
      <w:r>
        <w:rPr>
          <w:rFonts w:ascii="微軟正黑體" w:eastAsia="微軟正黑體" w:hAnsi="微軟正黑體"/>
        </w:rPr>
        <w:t>2024</w:t>
      </w:r>
      <w:r>
        <w:rPr>
          <w:rFonts w:ascii="微軟正黑體" w:eastAsia="微軟正黑體" w:hAnsi="微軟正黑體"/>
        </w:rPr>
        <w:t>服務學習營隊資訊」</w:t>
      </w:r>
    </w:p>
    <w:p w:rsidR="00983781" w:rsidRDefault="009A2923">
      <w:pPr>
        <w:pStyle w:val="a3"/>
        <w:ind w:left="360"/>
      </w:pPr>
      <w:hyperlink r:id="rId8" w:history="1">
        <w:r>
          <w:rPr>
            <w:rStyle w:val="a4"/>
            <w:rFonts w:ascii="微軟正黑體" w:eastAsia="微軟正黑體" w:hAnsi="微軟正黑體"/>
          </w:rPr>
          <w:t>https://forms.gle/ELzFHfnj7ub3yChs5</w:t>
        </w:r>
      </w:hyperlink>
    </w:p>
    <w:p w:rsidR="00983781" w:rsidRDefault="009A2923">
      <w:pPr>
        <w:pStyle w:val="a3"/>
        <w:ind w:left="360"/>
      </w:pPr>
      <w:r>
        <w:rPr>
          <w:rFonts w:ascii="微軟正黑體" w:eastAsia="微軟正黑體" w:hAnsi="微軟正黑體"/>
          <w:noProof/>
        </w:rPr>
        <w:drawing>
          <wp:inline distT="0" distB="0" distL="0" distR="0">
            <wp:extent cx="1711957" cy="1711957"/>
            <wp:effectExtent l="0" t="0" r="2543" b="2543"/>
            <wp:docPr id="2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1957" cy="17119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83781" w:rsidRDefault="009A2923">
      <w:pPr>
        <w:pStyle w:val="a3"/>
        <w:ind w:left="360"/>
      </w:pPr>
      <w:r>
        <w:rPr>
          <w:rFonts w:ascii="微軟正黑體" w:eastAsia="微軟正黑體" w:hAnsi="微軟正黑體"/>
        </w:rPr>
        <w:t>服務學習營隊</w:t>
      </w:r>
      <w:r>
        <w:rPr>
          <w:rFonts w:ascii="微軟正黑體" w:eastAsia="微軟正黑體" w:hAnsi="微軟正黑體"/>
        </w:rPr>
        <w:t>LINE</w:t>
      </w:r>
      <w:r>
        <w:rPr>
          <w:rFonts w:ascii="微軟正黑體" w:eastAsia="微軟正黑體" w:hAnsi="微軟正黑體"/>
        </w:rPr>
        <w:t>：</w:t>
      </w:r>
      <w:r>
        <w:rPr>
          <w:rFonts w:ascii="微軟正黑體" w:eastAsia="微軟正黑體" w:hAnsi="微軟正黑體"/>
        </w:rPr>
        <w:t>@rch0717a</w:t>
      </w:r>
    </w:p>
    <w:sectPr w:rsidR="00983781">
      <w:pgSz w:w="11906" w:h="16838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A2923">
      <w:r>
        <w:separator/>
      </w:r>
    </w:p>
  </w:endnote>
  <w:endnote w:type="continuationSeparator" w:id="0">
    <w:p w:rsidR="00000000" w:rsidRDefault="009A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A2923">
      <w:r>
        <w:rPr>
          <w:color w:val="000000"/>
        </w:rPr>
        <w:separator/>
      </w:r>
    </w:p>
  </w:footnote>
  <w:footnote w:type="continuationSeparator" w:id="0">
    <w:p w:rsidR="00000000" w:rsidRDefault="009A2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111E8"/>
    <w:multiLevelType w:val="multilevel"/>
    <w:tmpl w:val="3DE042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83781"/>
    <w:rsid w:val="00983781"/>
    <w:rsid w:val="009A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28751F-540B-4020-BC7D-489D3BBE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Hyperlink"/>
    <w:basedOn w:val="a0"/>
    <w:rPr>
      <w:color w:val="0563C1"/>
      <w:u w:val="single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LzFHfnj7ub3yChs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103_蕭可晴</dc:creator>
  <dc:description/>
  <cp:lastModifiedBy>user</cp:lastModifiedBy>
  <cp:revision>2</cp:revision>
  <dcterms:created xsi:type="dcterms:W3CDTF">2024-02-26T02:11:00Z</dcterms:created>
  <dcterms:modified xsi:type="dcterms:W3CDTF">2024-02-26T02:11:00Z</dcterms:modified>
</cp:coreProperties>
</file>