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5FCC" w14:textId="77777777" w:rsidR="004C659A" w:rsidRDefault="00133F2C" w:rsidP="001861AF">
      <w:pPr>
        <w:spacing w:line="460" w:lineRule="exact"/>
        <w:ind w:right="380"/>
        <w:jc w:val="righ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C659A">
        <w:rPr>
          <w:rFonts w:ascii="標楷體" w:eastAsia="標楷體" w:hAnsi="標楷體" w:hint="eastAsia"/>
          <w:sz w:val="40"/>
          <w:szCs w:val="40"/>
        </w:rPr>
        <w:t>基隆市稅務局結合統一發票推行辦理</w:t>
      </w:r>
      <w:r w:rsidR="002E1060">
        <w:rPr>
          <w:rFonts w:ascii="標楷體" w:eastAsia="標楷體" w:hAnsi="標楷體" w:hint="eastAsia"/>
          <w:sz w:val="40"/>
          <w:szCs w:val="40"/>
        </w:rPr>
        <w:t xml:space="preserve">   </w:t>
      </w:r>
      <w:r w:rsidR="002E1060" w:rsidRPr="002E1060">
        <w:rPr>
          <w:rFonts w:ascii="標楷體" w:eastAsia="標楷體" w:hAnsi="標楷體" w:hint="eastAsia"/>
          <w:szCs w:val="24"/>
        </w:rPr>
        <w:t>附件</w:t>
      </w:r>
      <w:r w:rsidR="00F5145C">
        <w:rPr>
          <w:rFonts w:ascii="標楷體" w:eastAsia="標楷體" w:hAnsi="標楷體" w:hint="eastAsia"/>
          <w:szCs w:val="24"/>
        </w:rPr>
        <w:t>1</w:t>
      </w:r>
    </w:p>
    <w:p w14:paraId="5C39F0B5" w14:textId="5C89D359" w:rsidR="009156F9" w:rsidRDefault="001861AF" w:rsidP="001861AF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="00133F2C" w:rsidRPr="004C659A">
        <w:rPr>
          <w:rFonts w:ascii="標楷體" w:eastAsia="標楷體" w:hAnsi="標楷體" w:hint="eastAsia"/>
          <w:sz w:val="40"/>
          <w:szCs w:val="40"/>
        </w:rPr>
        <w:t>「</w:t>
      </w:r>
      <w:r w:rsidR="00321DB5">
        <w:rPr>
          <w:rFonts w:ascii="標楷體" w:eastAsia="標楷體" w:hAnsi="標楷體" w:hint="eastAsia"/>
          <w:sz w:val="40"/>
          <w:szCs w:val="40"/>
        </w:rPr>
        <w:t>112</w:t>
      </w:r>
      <w:r w:rsidR="009156F9" w:rsidRPr="004C659A">
        <w:rPr>
          <w:rFonts w:ascii="標楷體" w:eastAsia="標楷體" w:hAnsi="標楷體" w:hint="eastAsia"/>
          <w:sz w:val="40"/>
          <w:szCs w:val="40"/>
        </w:rPr>
        <w:t>年度</w:t>
      </w:r>
      <w:r w:rsidR="009156F9">
        <w:rPr>
          <w:rFonts w:ascii="標楷體" w:eastAsia="標楷體" w:hAnsi="標楷體" w:hint="eastAsia"/>
          <w:sz w:val="40"/>
          <w:szCs w:val="40"/>
        </w:rPr>
        <w:t>基稅主播室</w:t>
      </w:r>
      <w:r w:rsidR="00321DB5">
        <w:rPr>
          <w:rFonts w:ascii="標楷體" w:eastAsia="標楷體" w:hAnsi="標楷體" w:hint="eastAsia"/>
          <w:sz w:val="40"/>
          <w:szCs w:val="40"/>
        </w:rPr>
        <w:t>P</w:t>
      </w:r>
      <w:r w:rsidR="00321DB5">
        <w:rPr>
          <w:rFonts w:ascii="標楷體" w:eastAsia="標楷體" w:hAnsi="標楷體"/>
          <w:sz w:val="40"/>
          <w:szCs w:val="40"/>
        </w:rPr>
        <w:t>odcast聲音網紅體驗營</w:t>
      </w:r>
      <w:r w:rsidR="00133F2C" w:rsidRPr="004C659A">
        <w:rPr>
          <w:rFonts w:ascii="標楷體" w:eastAsia="標楷體" w:hAnsi="標楷體" w:hint="eastAsia"/>
          <w:sz w:val="40"/>
          <w:szCs w:val="40"/>
        </w:rPr>
        <w:t>」</w:t>
      </w:r>
    </w:p>
    <w:p w14:paraId="5B6F0A5F" w14:textId="35D436B5" w:rsidR="00133F2C" w:rsidRPr="004C659A" w:rsidRDefault="00EB5FB9" w:rsidP="001861AF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5185D" wp14:editId="55B45E1B">
                <wp:simplePos x="0" y="0"/>
                <wp:positionH relativeFrom="column">
                  <wp:posOffset>7723505</wp:posOffset>
                </wp:positionH>
                <wp:positionV relativeFrom="paragraph">
                  <wp:posOffset>47625</wp:posOffset>
                </wp:positionV>
                <wp:extent cx="75565" cy="431800"/>
                <wp:effectExtent l="19050" t="0" r="196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12E9" w14:textId="77777777" w:rsidR="00DB1003" w:rsidRDefault="00DB1003" w:rsidP="00133F2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1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15pt;margin-top:3.75pt;width:5.9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" filled="f" stroked="f">
                <v:textbox style="layout-flow:vertical-ideographic">
                  <w:txbxContent>
                    <w:p w14:paraId="29A112E9" w14:textId="77777777" w:rsidR="00DB1003" w:rsidRDefault="00DB1003" w:rsidP="00133F2C"/>
                  </w:txbxContent>
                </v:textbox>
              </v:shape>
            </w:pict>
          </mc:Fallback>
        </mc:AlternateContent>
      </w:r>
      <w:r w:rsidR="00133F2C" w:rsidRPr="004C659A">
        <w:rPr>
          <w:rFonts w:ascii="標楷體" w:eastAsia="標楷體" w:hAnsi="標楷體" w:hint="eastAsia"/>
          <w:sz w:val="40"/>
          <w:szCs w:val="40"/>
        </w:rPr>
        <w:t>活動報名表</w:t>
      </w:r>
    </w:p>
    <w:p w14:paraId="4DEDC2B1" w14:textId="25297F31" w:rsidR="00133F2C" w:rsidRPr="00B63BE8" w:rsidRDefault="00133F2C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B63BE8">
        <w:rPr>
          <w:rFonts w:ascii="標楷體" w:eastAsia="標楷體" w:hAnsi="標楷體" w:hint="eastAsia"/>
          <w:sz w:val="32"/>
          <w:szCs w:val="32"/>
        </w:rPr>
        <w:t>主辦單位：基隆市</w:t>
      </w:r>
      <w:r w:rsidRPr="00B63BE8">
        <w:rPr>
          <w:rFonts w:ascii="標楷體" w:eastAsia="標楷體" w:hAnsi="標楷體" w:hint="eastAsia"/>
          <w:color w:val="000000"/>
          <w:sz w:val="32"/>
          <w:szCs w:val="32"/>
        </w:rPr>
        <w:t>稅務局</w:t>
      </w:r>
    </w:p>
    <w:p w14:paraId="3552D485" w14:textId="4BCE6C07" w:rsidR="00133F2C" w:rsidRPr="00B63BE8" w:rsidRDefault="005B25B5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B63BE8">
        <w:rPr>
          <w:rFonts w:ascii="標楷體" w:eastAsia="標楷體" w:hAnsi="標楷體" w:hint="eastAsia"/>
          <w:sz w:val="32"/>
          <w:szCs w:val="32"/>
        </w:rPr>
        <w:t>活動地點</w:t>
      </w:r>
      <w:r w:rsidR="00133F2C" w:rsidRPr="00B63BE8">
        <w:rPr>
          <w:rFonts w:ascii="標楷體" w:eastAsia="標楷體" w:hAnsi="標楷體" w:hint="eastAsia"/>
          <w:sz w:val="32"/>
          <w:szCs w:val="32"/>
        </w:rPr>
        <w:t>：</w:t>
      </w:r>
      <w:r w:rsidRPr="00B63BE8">
        <w:rPr>
          <w:rFonts w:ascii="標楷體" w:eastAsia="標楷體" w:hAnsi="標楷體" w:hint="eastAsia"/>
          <w:sz w:val="32"/>
          <w:szCs w:val="32"/>
        </w:rPr>
        <w:t>基隆市稅務局</w:t>
      </w:r>
      <w:r w:rsidR="00E40643" w:rsidRPr="00B63BE8">
        <w:rPr>
          <w:rFonts w:ascii="標楷體" w:eastAsia="標楷體" w:hAnsi="標楷體" w:hint="eastAsia"/>
          <w:sz w:val="32"/>
          <w:szCs w:val="32"/>
        </w:rPr>
        <w:t>10樓禮堂</w:t>
      </w:r>
    </w:p>
    <w:p w14:paraId="6F82BA76" w14:textId="0008680B" w:rsidR="00F44DBF" w:rsidRPr="00B63BE8" w:rsidRDefault="00133F2C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B63BE8">
        <w:rPr>
          <w:rFonts w:ascii="標楷體" w:eastAsia="標楷體" w:hAnsi="標楷體" w:hint="eastAsia"/>
          <w:sz w:val="32"/>
          <w:szCs w:val="32"/>
        </w:rPr>
        <w:t>活動日期：</w:t>
      </w:r>
    </w:p>
    <w:p w14:paraId="12B3E10B" w14:textId="77777777" w:rsidR="00B63BE8" w:rsidRDefault="004D0E23" w:rsidP="00B63BE8">
      <w:pPr>
        <w:spacing w:line="460" w:lineRule="exact"/>
        <w:ind w:leftChars="450" w:left="1588" w:hangingChars="200" w:hanging="59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學生</w:t>
      </w:r>
      <w:r w:rsidR="00F44DBF">
        <w:rPr>
          <w:rFonts w:ascii="標楷體" w:eastAsia="標楷體" w:hAnsi="標楷體"/>
          <w:sz w:val="32"/>
          <w:szCs w:val="32"/>
        </w:rPr>
        <w:t>組：</w:t>
      </w:r>
      <w:r w:rsidR="009D3112" w:rsidRPr="00070650">
        <w:rPr>
          <w:rFonts w:ascii="標楷體" w:eastAsia="標楷體" w:hAnsi="標楷體" w:hint="eastAsia"/>
          <w:sz w:val="32"/>
          <w:szCs w:val="32"/>
        </w:rPr>
        <w:t>1</w:t>
      </w:r>
      <w:r w:rsidR="00321DB5">
        <w:rPr>
          <w:rFonts w:ascii="標楷體" w:eastAsia="標楷體" w:hAnsi="標楷體" w:hint="eastAsia"/>
          <w:sz w:val="32"/>
          <w:szCs w:val="32"/>
        </w:rPr>
        <w:t>12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年</w:t>
      </w:r>
      <w:r w:rsidR="00321DB5">
        <w:rPr>
          <w:rFonts w:ascii="標楷體" w:eastAsia="標楷體" w:hAnsi="標楷體" w:hint="eastAsia"/>
          <w:sz w:val="32"/>
          <w:szCs w:val="32"/>
        </w:rPr>
        <w:t>7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月</w:t>
      </w:r>
      <w:r w:rsidR="00321DB5">
        <w:rPr>
          <w:rFonts w:ascii="標楷體" w:eastAsia="標楷體" w:hAnsi="標楷體"/>
          <w:sz w:val="32"/>
          <w:szCs w:val="32"/>
        </w:rPr>
        <w:t>12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日（星期</w:t>
      </w:r>
      <w:r w:rsidR="00A9416E">
        <w:rPr>
          <w:rFonts w:ascii="標楷體" w:eastAsia="標楷體" w:hAnsi="標楷體" w:hint="eastAsia"/>
          <w:sz w:val="32"/>
          <w:szCs w:val="32"/>
        </w:rPr>
        <w:t>三</w:t>
      </w:r>
      <w:r w:rsidR="00492213" w:rsidRPr="00070650">
        <w:rPr>
          <w:rFonts w:ascii="標楷體" w:eastAsia="標楷體" w:hAnsi="標楷體"/>
          <w:sz w:val="32"/>
          <w:szCs w:val="32"/>
        </w:rPr>
        <w:t>）</w:t>
      </w:r>
    </w:p>
    <w:p w14:paraId="45AFD273" w14:textId="19CD0B76" w:rsidR="00133F2C" w:rsidRDefault="00321DB5" w:rsidP="00B63BE8">
      <w:pPr>
        <w:spacing w:line="460" w:lineRule="exact"/>
        <w:ind w:leftChars="450" w:left="1588" w:hangingChars="200" w:hanging="59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13時40分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至下午</w:t>
      </w:r>
      <w:r>
        <w:rPr>
          <w:rFonts w:ascii="標楷體" w:eastAsia="標楷體" w:hAnsi="標楷體" w:hint="eastAsia"/>
          <w:sz w:val="32"/>
          <w:szCs w:val="32"/>
        </w:rPr>
        <w:t>17</w:t>
      </w:r>
      <w:r w:rsidR="00133F2C" w:rsidRPr="00070650">
        <w:rPr>
          <w:rFonts w:ascii="標楷體" w:eastAsia="標楷體" w:hAnsi="標楷體" w:hint="eastAsia"/>
          <w:sz w:val="32"/>
          <w:szCs w:val="32"/>
        </w:rPr>
        <w:t>時</w:t>
      </w:r>
      <w:r w:rsidR="0083790A" w:rsidRPr="00B51746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A9416E">
        <w:rPr>
          <w:rFonts w:ascii="標楷體" w:eastAsia="標楷體" w:hAnsi="標楷體" w:hint="eastAsia"/>
          <w:sz w:val="32"/>
          <w:szCs w:val="32"/>
        </w:rPr>
        <w:t>分</w:t>
      </w:r>
    </w:p>
    <w:p w14:paraId="05296158" w14:textId="01B893DD" w:rsidR="00133F2C" w:rsidRPr="00070650" w:rsidRDefault="00133F2C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070650">
        <w:rPr>
          <w:rFonts w:ascii="標楷體" w:eastAsia="標楷體" w:hAnsi="標楷體" w:hint="eastAsia"/>
          <w:sz w:val="32"/>
          <w:szCs w:val="32"/>
        </w:rPr>
        <w:t>參加對象：本市</w:t>
      </w:r>
      <w:r w:rsidR="00321DB5">
        <w:rPr>
          <w:rFonts w:ascii="標楷體" w:eastAsia="標楷體" w:hAnsi="標楷體" w:hint="eastAsia"/>
          <w:sz w:val="32"/>
          <w:szCs w:val="32"/>
        </w:rPr>
        <w:t>國中</w:t>
      </w:r>
      <w:r w:rsidR="00402046">
        <w:rPr>
          <w:rFonts w:ascii="標楷體" w:eastAsia="標楷體" w:hAnsi="標楷體" w:hint="eastAsia"/>
          <w:sz w:val="32"/>
          <w:szCs w:val="32"/>
        </w:rPr>
        <w:t>/高中/高職</w:t>
      </w:r>
      <w:r w:rsidRPr="00070650">
        <w:rPr>
          <w:rFonts w:ascii="標楷體" w:eastAsia="標楷體" w:hAnsi="標楷體" w:hint="eastAsia"/>
          <w:sz w:val="32"/>
          <w:szCs w:val="32"/>
        </w:rPr>
        <w:t>學生，</w:t>
      </w:r>
      <w:r w:rsidR="00D46424">
        <w:rPr>
          <w:rFonts w:ascii="標楷體" w:eastAsia="標楷體" w:hAnsi="標楷體" w:hint="eastAsia"/>
          <w:sz w:val="32"/>
          <w:szCs w:val="32"/>
        </w:rPr>
        <w:t>預計</w:t>
      </w:r>
      <w:r w:rsidR="00321DB5">
        <w:rPr>
          <w:rFonts w:ascii="標楷體" w:eastAsia="標楷體" w:hAnsi="標楷體" w:hint="eastAsia"/>
          <w:sz w:val="32"/>
          <w:szCs w:val="32"/>
        </w:rPr>
        <w:t>40</w:t>
      </w:r>
      <w:r w:rsidR="00E66CDB" w:rsidRPr="00070650">
        <w:rPr>
          <w:rFonts w:ascii="標楷體" w:eastAsia="標楷體" w:hAnsi="標楷體" w:hint="eastAsia"/>
          <w:sz w:val="32"/>
          <w:szCs w:val="32"/>
        </w:rPr>
        <w:t>名</w:t>
      </w:r>
    </w:p>
    <w:p w14:paraId="1F881F19" w14:textId="126F2922" w:rsidR="00133F2C" w:rsidRPr="00070650" w:rsidRDefault="00133F2C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報名截止日</w:t>
      </w:r>
      <w:r w:rsidRPr="00070650">
        <w:rPr>
          <w:rFonts w:ascii="標楷體" w:eastAsia="標楷體" w:hAnsi="標楷體" w:hint="eastAsia"/>
          <w:sz w:val="32"/>
          <w:szCs w:val="32"/>
        </w:rPr>
        <w:t>：即日起</w:t>
      </w:r>
      <w:r w:rsidR="005E00D9">
        <w:rPr>
          <w:rFonts w:ascii="標楷體" w:eastAsia="標楷體" w:hAnsi="標楷體" w:hint="eastAsia"/>
          <w:sz w:val="32"/>
          <w:szCs w:val="32"/>
        </w:rPr>
        <w:t>至</w:t>
      </w:r>
      <w:r w:rsidR="00321DB5">
        <w:rPr>
          <w:rFonts w:ascii="標楷體" w:eastAsia="標楷體" w:hAnsi="標楷體" w:hint="eastAsia"/>
          <w:sz w:val="32"/>
          <w:szCs w:val="32"/>
        </w:rPr>
        <w:t>112</w:t>
      </w:r>
      <w:r w:rsidR="000A3B11">
        <w:rPr>
          <w:rFonts w:ascii="標楷體" w:eastAsia="標楷體" w:hAnsi="標楷體" w:hint="eastAsia"/>
          <w:sz w:val="32"/>
          <w:szCs w:val="32"/>
        </w:rPr>
        <w:t>年</w:t>
      </w:r>
      <w:r w:rsidR="001E1B11">
        <w:rPr>
          <w:rFonts w:ascii="標楷體" w:eastAsia="標楷體" w:hAnsi="標楷體" w:hint="eastAsia"/>
          <w:sz w:val="32"/>
          <w:szCs w:val="32"/>
        </w:rPr>
        <w:t>7</w:t>
      </w:r>
      <w:r w:rsidR="000A3B11">
        <w:rPr>
          <w:rFonts w:ascii="標楷體" w:eastAsia="標楷體" w:hAnsi="標楷體" w:hint="eastAsia"/>
          <w:sz w:val="32"/>
          <w:szCs w:val="32"/>
        </w:rPr>
        <w:t>月</w:t>
      </w:r>
      <w:r w:rsidR="001E1B11">
        <w:rPr>
          <w:rFonts w:ascii="標楷體" w:eastAsia="標楷體" w:hAnsi="標楷體"/>
          <w:sz w:val="32"/>
          <w:szCs w:val="32"/>
        </w:rPr>
        <w:t>6</w:t>
      </w:r>
      <w:r w:rsidR="000A3B11">
        <w:rPr>
          <w:rFonts w:ascii="標楷體" w:eastAsia="標楷體" w:hAnsi="標楷體" w:hint="eastAsia"/>
          <w:sz w:val="32"/>
          <w:szCs w:val="32"/>
        </w:rPr>
        <w:t>日止(</w:t>
      </w:r>
      <w:r w:rsidRPr="00070650">
        <w:rPr>
          <w:rFonts w:ascii="標楷體" w:eastAsia="標楷體" w:hAnsi="標楷體" w:hint="eastAsia"/>
          <w:sz w:val="32"/>
          <w:szCs w:val="32"/>
        </w:rPr>
        <w:t>額滿為止</w:t>
      </w:r>
      <w:r w:rsidR="000A3B11">
        <w:rPr>
          <w:rFonts w:ascii="標楷體" w:eastAsia="標楷體" w:hAnsi="標楷體" w:hint="eastAsia"/>
          <w:sz w:val="32"/>
          <w:szCs w:val="32"/>
        </w:rPr>
        <w:t>)</w:t>
      </w:r>
    </w:p>
    <w:p w14:paraId="7D60F8A4" w14:textId="77777777" w:rsidR="00B63BE8" w:rsidRDefault="00133F2C" w:rsidP="00B63BE8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報名方式</w:t>
      </w: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</w:p>
    <w:p w14:paraId="210D3B29" w14:textId="257F0E48" w:rsidR="00D46424" w:rsidRDefault="00D46424" w:rsidP="00D46424">
      <w:pPr>
        <w:pStyle w:val="a9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填寫報名表及授權同意書(授權同意書須簽名)。</w:t>
      </w:r>
    </w:p>
    <w:p w14:paraId="393CF945" w14:textId="39F1FBEF" w:rsidR="00603C1E" w:rsidRDefault="00B63BE8" w:rsidP="00603C1E">
      <w:pPr>
        <w:pStyle w:val="a9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B63BE8">
        <w:rPr>
          <w:rFonts w:ascii="標楷體" w:eastAsia="標楷體" w:hAnsi="標楷體" w:hint="eastAsia"/>
          <w:bCs/>
          <w:color w:val="000000"/>
          <w:sz w:val="32"/>
          <w:szCs w:val="32"/>
        </w:rPr>
        <w:t>透過</w:t>
      </w:r>
      <w:r w:rsidR="00C60523" w:rsidRPr="00B63BE8">
        <w:rPr>
          <w:rFonts w:ascii="標楷體" w:eastAsia="標楷體" w:hAnsi="標楷體" w:hint="eastAsia"/>
          <w:bCs/>
          <w:color w:val="000000"/>
          <w:sz w:val="32"/>
          <w:szCs w:val="32"/>
        </w:rPr>
        <w:t>書面郵寄、</w:t>
      </w:r>
      <w:r w:rsidR="00F44DBF" w:rsidRPr="00B63BE8">
        <w:rPr>
          <w:rFonts w:ascii="標楷體" w:eastAsia="標楷體" w:hAnsi="標楷體" w:hint="eastAsia"/>
          <w:bCs/>
          <w:color w:val="000000"/>
          <w:sz w:val="32"/>
          <w:szCs w:val="32"/>
        </w:rPr>
        <w:t>E-</w:t>
      </w:r>
      <w:r w:rsidR="00F44DBF" w:rsidRPr="00B63BE8">
        <w:rPr>
          <w:rFonts w:ascii="標楷體" w:eastAsia="標楷體" w:hAnsi="標楷體"/>
          <w:bCs/>
          <w:color w:val="000000"/>
          <w:sz w:val="32"/>
          <w:szCs w:val="32"/>
        </w:rPr>
        <w:t>mail</w:t>
      </w:r>
      <w:r w:rsidR="00C60523" w:rsidRPr="00B63BE8">
        <w:rPr>
          <w:rFonts w:ascii="標楷體" w:eastAsia="標楷體" w:hAnsi="標楷體" w:hint="eastAsia"/>
          <w:bCs/>
          <w:color w:val="000000"/>
          <w:sz w:val="32"/>
          <w:szCs w:val="32"/>
        </w:rPr>
        <w:t>或</w:t>
      </w:r>
      <w:r w:rsidR="00133F2C" w:rsidRPr="00B63BE8">
        <w:rPr>
          <w:rFonts w:ascii="標楷體" w:eastAsia="標楷體" w:hAnsi="標楷體" w:hint="eastAsia"/>
          <w:bCs/>
          <w:sz w:val="32"/>
          <w:szCs w:val="32"/>
        </w:rPr>
        <w:t>傳真</w:t>
      </w:r>
      <w:r w:rsidR="00133F2C" w:rsidRPr="00B63BE8">
        <w:rPr>
          <w:rFonts w:ascii="標楷體" w:eastAsia="標楷體" w:hAnsi="標楷體" w:hint="eastAsia"/>
          <w:bCs/>
          <w:color w:val="000000"/>
          <w:sz w:val="32"/>
          <w:szCs w:val="32"/>
        </w:rPr>
        <w:t>至基隆市稅務局</w:t>
      </w:r>
      <w:r w:rsidR="004C447F" w:rsidRPr="00B63BE8">
        <w:rPr>
          <w:rFonts w:ascii="標楷體" w:eastAsia="標楷體" w:hAnsi="標楷體" w:hint="eastAsia"/>
          <w:color w:val="000000"/>
          <w:sz w:val="32"/>
          <w:szCs w:val="32"/>
        </w:rPr>
        <w:t>納稅服務</w:t>
      </w:r>
      <w:r w:rsidR="00133F2C" w:rsidRPr="00B63BE8">
        <w:rPr>
          <w:rFonts w:ascii="標楷體" w:eastAsia="標楷體" w:hAnsi="標楷體" w:hint="eastAsia"/>
          <w:color w:val="000000"/>
          <w:sz w:val="32"/>
          <w:szCs w:val="32"/>
        </w:rPr>
        <w:t>科</w:t>
      </w:r>
      <w:r w:rsidR="007C057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441DC96A" w14:textId="608C1980" w:rsidR="00070650" w:rsidRPr="00603C1E" w:rsidRDefault="00603C1E" w:rsidP="00603C1E">
      <w:pPr>
        <w:pStyle w:val="a9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收到本局E</w:t>
      </w:r>
      <w:r>
        <w:rPr>
          <w:rFonts w:ascii="標楷體" w:eastAsia="標楷體" w:hAnsi="標楷體"/>
          <w:sz w:val="32"/>
          <w:szCs w:val="32"/>
        </w:rPr>
        <w:t>-mail回復確認或</w:t>
      </w:r>
      <w:r w:rsidR="00B6538C" w:rsidRPr="00B63BE8">
        <w:rPr>
          <w:rFonts w:ascii="標楷體" w:eastAsia="標楷體" w:hAnsi="標楷體" w:hint="eastAsia"/>
          <w:color w:val="000000" w:themeColor="text1"/>
          <w:sz w:val="32"/>
          <w:szCs w:val="32"/>
        </w:rPr>
        <w:t>來電與承辦人確認</w:t>
      </w:r>
      <w:r w:rsidR="00A672FE" w:rsidRPr="00B63BE8">
        <w:rPr>
          <w:rFonts w:ascii="標楷體" w:eastAsia="標楷體" w:hAnsi="標楷體" w:hint="eastAsia"/>
          <w:color w:val="000000" w:themeColor="text1"/>
          <w:sz w:val="32"/>
          <w:szCs w:val="32"/>
        </w:rPr>
        <w:t>並經本局審核通過</w:t>
      </w:r>
      <w:r w:rsidR="007C0572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A672FE" w:rsidRPr="00B63BE8">
        <w:rPr>
          <w:rFonts w:ascii="標楷體" w:eastAsia="標楷體" w:hAnsi="標楷體" w:hint="eastAsia"/>
          <w:color w:val="000000" w:themeColor="text1"/>
          <w:sz w:val="32"/>
          <w:szCs w:val="32"/>
        </w:rPr>
        <w:t>，才算報名成功</w:t>
      </w:r>
      <w:r w:rsidR="007C057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17C62D3" w14:textId="631C9C7B" w:rsidR="00603C1E" w:rsidRPr="00603C1E" w:rsidRDefault="00603C1E" w:rsidP="00603C1E">
      <w:pPr>
        <w:pStyle w:val="a9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本局地址：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204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基隆市安樂區安樂路二段162號</w:t>
      </w:r>
    </w:p>
    <w:p w14:paraId="7BE81BEE" w14:textId="704582AE" w:rsidR="00603C1E" w:rsidRPr="00603C1E" w:rsidRDefault="00603C1E" w:rsidP="00603C1E">
      <w:pPr>
        <w:pStyle w:val="a9"/>
        <w:spacing w:line="460" w:lineRule="exact"/>
        <w:ind w:leftChars="0" w:left="1640"/>
        <w:rPr>
          <w:rFonts w:ascii="標楷體" w:eastAsia="標楷體" w:hAnsi="標楷體"/>
          <w:bCs/>
          <w:color w:val="000000"/>
          <w:sz w:val="32"/>
          <w:szCs w:val="32"/>
        </w:rPr>
      </w:pP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傳真：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(02)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2433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-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3257  電話：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(02)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2433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-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1888</w:t>
      </w:r>
      <w:r w:rsidR="00F24DB0">
        <w:rPr>
          <w:rFonts w:ascii="標楷體" w:eastAsia="標楷體" w:hAnsi="標楷體" w:hint="eastAsia"/>
          <w:bCs/>
          <w:color w:val="000000"/>
          <w:sz w:val="32"/>
          <w:szCs w:val="32"/>
        </w:rPr>
        <w:t>分機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117</w:t>
      </w:r>
    </w:p>
    <w:p w14:paraId="12846D27" w14:textId="1453953A" w:rsidR="00603C1E" w:rsidRPr="00603C1E" w:rsidRDefault="00603C1E" w:rsidP="00603C1E">
      <w:pPr>
        <w:pStyle w:val="a9"/>
        <w:spacing w:line="460" w:lineRule="exact"/>
        <w:ind w:leftChars="0" w:left="1640"/>
        <w:rPr>
          <w:rFonts w:ascii="標楷體" w:eastAsia="標楷體" w:hAnsi="標楷體"/>
          <w:bCs/>
          <w:color w:val="000000"/>
          <w:sz w:val="32"/>
          <w:szCs w:val="32"/>
        </w:rPr>
      </w:pP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E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-</w:t>
      </w:r>
      <w:r>
        <w:rPr>
          <w:rFonts w:ascii="標楷體" w:eastAsia="標楷體" w:hAnsi="標楷體"/>
          <w:bCs/>
          <w:color w:val="000000"/>
          <w:sz w:val="32"/>
          <w:szCs w:val="32"/>
        </w:rPr>
        <w:t>mail</w:t>
      </w: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信箱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Pr="00603C1E">
        <w:rPr>
          <w:rFonts w:ascii="Microsoft YaHei UI" w:eastAsia="Microsoft YaHei UI" w:hAnsi="Microsoft YaHei UI" w:hint="eastAsia"/>
          <w:bCs/>
          <w:color w:val="000000"/>
          <w:sz w:val="32"/>
          <w:szCs w:val="32"/>
        </w:rPr>
        <w:t>kltbda@mail.kltb.gov.tw</w:t>
      </w:r>
    </w:p>
    <w:p w14:paraId="1040286B" w14:textId="7B05D961" w:rsidR="00603C1E" w:rsidRPr="00B63BE8" w:rsidRDefault="00603C1E" w:rsidP="00603C1E">
      <w:pPr>
        <w:pStyle w:val="a9"/>
        <w:spacing w:line="460" w:lineRule="exact"/>
        <w:ind w:leftChars="0" w:left="1640"/>
        <w:rPr>
          <w:rFonts w:ascii="標楷體" w:eastAsia="標楷體" w:hAnsi="標楷體"/>
          <w:bCs/>
          <w:color w:val="000000"/>
          <w:sz w:val="32"/>
          <w:szCs w:val="32"/>
        </w:rPr>
      </w:pPr>
      <w:r w:rsidRPr="00603C1E">
        <w:rPr>
          <w:rFonts w:ascii="標楷體" w:eastAsia="標楷體" w:hAnsi="標楷體" w:hint="eastAsia"/>
          <w:bCs/>
          <w:color w:val="000000"/>
          <w:sz w:val="32"/>
          <w:szCs w:val="32"/>
        </w:rPr>
        <w:t>聯絡人：納稅服務科蘇澤清先生</w:t>
      </w:r>
    </w:p>
    <w:p w14:paraId="663F5099" w14:textId="6E643279" w:rsidR="00BE65E4" w:rsidRDefault="00321DB5" w:rsidP="007C0572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="005B25B5" w:rsidRPr="00BE65E4">
        <w:rPr>
          <w:rFonts w:ascii="標楷體" w:eastAsia="標楷體" w:hAnsi="標楷體" w:hint="eastAsia"/>
          <w:bCs/>
          <w:color w:val="000000"/>
          <w:sz w:val="32"/>
          <w:szCs w:val="32"/>
        </w:rPr>
        <w:t>說明：</w:t>
      </w:r>
    </w:p>
    <w:p w14:paraId="7D2413A0" w14:textId="4DBAF572" w:rsidR="00743F77" w:rsidRPr="00796448" w:rsidRDefault="00C068DB" w:rsidP="00C068DB">
      <w:pPr>
        <w:pStyle w:val="a9"/>
        <w:spacing w:line="460" w:lineRule="exact"/>
        <w:ind w:leftChars="428" w:left="940"/>
        <w:rPr>
          <w:rFonts w:ascii="標楷體" w:eastAsia="標楷體" w:hAnsi="標楷體"/>
          <w:bCs/>
          <w:color w:val="000000"/>
          <w:sz w:val="32"/>
          <w:szCs w:val="32"/>
        </w:rPr>
      </w:pPr>
      <w:r w:rsidRPr="00321DB5">
        <w:rPr>
          <w:rFonts w:ascii="標楷體" w:eastAsia="標楷體" w:hAnsi="標楷體" w:hint="eastAsia"/>
          <w:bCs/>
          <w:color w:val="000000"/>
          <w:sz w:val="32"/>
          <w:szCs w:val="32"/>
        </w:rPr>
        <w:t>想成為一位聲音網紅嗎？那就來參加「基稅主播室Podcast聲音網紅體驗營」課程吧！在這門課程中，你將學習到成為Podcaster的基礎知識、所需的錄音設備和剪輯軟體，以及如何企劃和創作出有趣的Podcast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內容</w:t>
      </w:r>
      <w:r w:rsidRPr="00796448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6C11E5AC" w14:textId="448FF411" w:rsidR="00133F2C" w:rsidRPr="00070650" w:rsidRDefault="00133F2C" w:rsidP="007C0572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交通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5B25B5" w:rsidRPr="005B25B5">
        <w:rPr>
          <w:rFonts w:ascii="標楷體" w:eastAsia="標楷體" w:hAnsi="標楷體" w:hint="eastAsia"/>
          <w:color w:val="000000"/>
          <w:sz w:val="32"/>
          <w:szCs w:val="32"/>
        </w:rPr>
        <w:t>至本局及返家請自行處理，並請注意安全。</w:t>
      </w:r>
    </w:p>
    <w:p w14:paraId="19E759D6" w14:textId="61742A15" w:rsidR="00F44DBF" w:rsidRDefault="00133F2C" w:rsidP="007C0572">
      <w:pPr>
        <w:pStyle w:val="a9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其他事項</w:t>
      </w: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7A8DE1FB" w14:textId="723B29A5" w:rsidR="00F44DBF" w:rsidRDefault="00133F2C" w:rsidP="007C0572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 w:rsidRPr="00070650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="00F44DBF">
        <w:rPr>
          <w:rFonts w:ascii="標楷體" w:eastAsia="標楷體" w:hAnsi="標楷體" w:hint="eastAsia"/>
          <w:bCs/>
          <w:color w:val="000000"/>
          <w:sz w:val="32"/>
          <w:szCs w:val="32"/>
        </w:rPr>
        <w:t>完全免費</w:t>
      </w:r>
      <w:r w:rsidR="005228BC">
        <w:rPr>
          <w:rFonts w:ascii="標楷體" w:eastAsia="標楷體" w:hAnsi="標楷體" w:hint="eastAsia"/>
          <w:bCs/>
          <w:color w:val="000000"/>
          <w:sz w:val="32"/>
          <w:szCs w:val="32"/>
        </w:rPr>
        <w:t>，請學員自備飲用水</w:t>
      </w:r>
      <w:r w:rsidR="00F44DBF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4E50DDCE" w14:textId="246BF212" w:rsidR="007C0572" w:rsidRDefault="007C0572" w:rsidP="007C0572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需下載財政部統一發票APP</w:t>
      </w:r>
      <w:r w:rsidR="00F24DB0">
        <w:rPr>
          <w:rFonts w:ascii="標楷體" w:eastAsia="標楷體" w:hAnsi="標楷體"/>
          <w:bCs/>
          <w:color w:val="000000"/>
          <w:sz w:val="32"/>
          <w:szCs w:val="32"/>
        </w:rPr>
        <w:t>，並</w:t>
      </w:r>
      <w:r>
        <w:rPr>
          <w:rFonts w:ascii="標楷體" w:eastAsia="標楷體" w:hAnsi="標楷體"/>
          <w:bCs/>
          <w:color w:val="000000"/>
          <w:sz w:val="32"/>
          <w:szCs w:val="32"/>
        </w:rPr>
        <w:t>設定歸戶或領獎設定，已下載者現場出示；未下載者可先下載或現場下載。</w:t>
      </w:r>
    </w:p>
    <w:p w14:paraId="0BA648BD" w14:textId="51ABD57E" w:rsidR="00F44DBF" w:rsidRDefault="00F44DBF" w:rsidP="007C0572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請學員自備：智慧型手機、耳機、行動電源。</w:t>
      </w:r>
    </w:p>
    <w:p w14:paraId="05A4DDC4" w14:textId="0C0DD5D4" w:rsidR="00133F2C" w:rsidRDefault="00F44DBF" w:rsidP="007C0572">
      <w:pPr>
        <w:pStyle w:val="a9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課前請安裝手機程式Spotify for Podcasters(原名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A</w:t>
      </w:r>
      <w:r>
        <w:rPr>
          <w:rFonts w:ascii="標楷體" w:eastAsia="標楷體" w:hAnsi="標楷體"/>
          <w:bCs/>
          <w:color w:val="000000"/>
          <w:sz w:val="32"/>
          <w:szCs w:val="32"/>
        </w:rPr>
        <w:t>nchor)</w:t>
      </w:r>
      <w:r w:rsidR="00133F2C" w:rsidRPr="00070650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DB37385" w14:textId="09D0ECD4" w:rsidR="00F44DBF" w:rsidRDefault="00843A88" w:rsidP="001C72F0">
      <w:pPr>
        <w:spacing w:afterLines="50" w:after="166" w:line="46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C41130" wp14:editId="1C214484">
                <wp:simplePos x="0" y="0"/>
                <wp:positionH relativeFrom="column">
                  <wp:posOffset>4020185</wp:posOffset>
                </wp:positionH>
                <wp:positionV relativeFrom="paragraph">
                  <wp:posOffset>-37465</wp:posOffset>
                </wp:positionV>
                <wp:extent cx="1076325" cy="9810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B7A8A" id="矩形 6" o:spid="_x0000_s1026" style="position:absolute;margin-left:316.55pt;margin-top:-2.95pt;width:84.75pt;height:7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" strokecolor="#1f4d78 [1604]" strokeweight="1pt">
                <v:fill r:id="rId8" o:title="" recolor="t" rotate="t" type="frame"/>
              </v:rect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44B73" wp14:editId="24456E14">
                <wp:simplePos x="0" y="0"/>
                <wp:positionH relativeFrom="column">
                  <wp:posOffset>2153285</wp:posOffset>
                </wp:positionH>
                <wp:positionV relativeFrom="paragraph">
                  <wp:posOffset>-46990</wp:posOffset>
                </wp:positionV>
                <wp:extent cx="1076325" cy="9810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0F1B" id="矩形 5" o:spid="_x0000_s1026" style="position:absolute;margin-left:169.55pt;margin-top:-3.7pt;width:84.75pt;height:7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F44DBF">
        <w:rPr>
          <w:rFonts w:ascii="標楷體" w:eastAsia="標楷體" w:hAnsi="標楷體"/>
          <w:bCs/>
          <w:color w:val="000000"/>
          <w:sz w:val="32"/>
          <w:szCs w:val="32"/>
        </w:rPr>
        <w:t xml:space="preserve">        </w:t>
      </w:r>
    </w:p>
    <w:p w14:paraId="6990A269" w14:textId="57FBE6AC" w:rsidR="002E7F96" w:rsidRDefault="002E7F96" w:rsidP="001C72F0">
      <w:pPr>
        <w:spacing w:afterLines="50" w:after="166" w:line="46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14:paraId="6CB37BBF" w14:textId="70622257" w:rsidR="002E7F96" w:rsidRPr="00070650" w:rsidRDefault="007C0572" w:rsidP="001C72F0">
      <w:pPr>
        <w:spacing w:afterLines="50" w:after="166" w:line="46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2E7F96">
        <w:rPr>
          <w:rFonts w:ascii="標楷體" w:eastAsia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0ECCD02" wp14:editId="40109329">
                <wp:simplePos x="0" y="0"/>
                <wp:positionH relativeFrom="column">
                  <wp:posOffset>4277360</wp:posOffset>
                </wp:positionH>
                <wp:positionV relativeFrom="paragraph">
                  <wp:posOffset>219710</wp:posOffset>
                </wp:positionV>
                <wp:extent cx="638175" cy="1404620"/>
                <wp:effectExtent l="0" t="0" r="28575" b="1206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BE63" w14:textId="272C22BC" w:rsidR="002E7F96" w:rsidRDefault="002E7F96" w:rsidP="002E7F96">
                            <w:pPr>
                              <w:jc w:val="center"/>
                            </w:pPr>
                            <w:r>
                              <w:t>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CCD02" id="文字方塊 2" o:spid="_x0000_s1027" type="#_x0000_t202" style="position:absolute;margin-left:336.8pt;margin-top:17.3pt;width:50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">
                <v:textbox style="mso-fit-shape-to-text:t">
                  <w:txbxContent>
                    <w:p w14:paraId="77ADBE63" w14:textId="272C22BC" w:rsidR="002E7F96" w:rsidRDefault="002E7F96" w:rsidP="002E7F96">
                      <w:pPr>
                        <w:jc w:val="center"/>
                      </w:pPr>
                      <w:r>
                        <w:t>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F96">
        <w:rPr>
          <w:rFonts w:ascii="標楷體" w:eastAsia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7B52F0" wp14:editId="7FCC5352">
                <wp:simplePos x="0" y="0"/>
                <wp:positionH relativeFrom="column">
                  <wp:posOffset>2258060</wp:posOffset>
                </wp:positionH>
                <wp:positionV relativeFrom="paragraph">
                  <wp:posOffset>210185</wp:posOffset>
                </wp:positionV>
                <wp:extent cx="933450" cy="1404620"/>
                <wp:effectExtent l="0" t="0" r="19050" b="120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155F" w14:textId="41CDE4CB" w:rsidR="002E7F96" w:rsidRDefault="005228BC" w:rsidP="002E7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Android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B52F0" id="_x0000_s1028" type="#_x0000_t202" style="position:absolute;margin-left:177.8pt;margin-top:16.55pt;width:73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">
                <v:textbox style="mso-fit-shape-to-text:t">
                  <w:txbxContent>
                    <w:p w14:paraId="0F11155F" w14:textId="41CDE4CB" w:rsidR="002E7F96" w:rsidRDefault="005228BC" w:rsidP="002E7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Android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133F2C" w:rsidRPr="00070650" w14:paraId="63C16ABF" w14:textId="77777777" w:rsidTr="002E7F96">
        <w:trPr>
          <w:trHeight w:val="705"/>
        </w:trPr>
        <w:tc>
          <w:tcPr>
            <w:tcW w:w="9923" w:type="dxa"/>
          </w:tcPr>
          <w:p w14:paraId="20DC596F" w14:textId="4BE4ED72" w:rsidR="00827B13" w:rsidRPr="00C068DB" w:rsidRDefault="00133F2C" w:rsidP="00C068DB">
            <w:pPr>
              <w:pStyle w:val="a9"/>
              <w:numPr>
                <w:ilvl w:val="0"/>
                <w:numId w:val="5"/>
              </w:numPr>
              <w:spacing w:beforeLines="50" w:before="166" w:line="440" w:lineRule="exact"/>
              <w:ind w:leftChars="0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C068DB">
              <w:rPr>
                <w:rFonts w:ascii="標楷體" w:eastAsia="標楷體" w:hAnsi="標楷體" w:hint="eastAsia"/>
                <w:sz w:val="32"/>
                <w:szCs w:val="32"/>
              </w:rPr>
              <w:t>課程內容：※</w:t>
            </w:r>
            <w:r w:rsidR="002E7F96" w:rsidRPr="00C068DB">
              <w:rPr>
                <w:rFonts w:ascii="標楷體" w:eastAsia="標楷體" w:hAnsi="標楷體" w:hint="eastAsia"/>
                <w:sz w:val="32"/>
                <w:szCs w:val="32"/>
              </w:rPr>
              <w:t>P</w:t>
            </w:r>
            <w:r w:rsidR="002E7F96" w:rsidRPr="00C068DB">
              <w:rPr>
                <w:rFonts w:ascii="標楷體" w:eastAsia="標楷體" w:hAnsi="標楷體"/>
                <w:sz w:val="32"/>
                <w:szCs w:val="32"/>
              </w:rPr>
              <w:t>odcast基礎知識</w:t>
            </w:r>
          </w:p>
          <w:p w14:paraId="1A4C8B9D" w14:textId="184C8889" w:rsidR="00AD6669" w:rsidRDefault="00B17AF8" w:rsidP="00C068DB">
            <w:pPr>
              <w:spacing w:line="440" w:lineRule="exact"/>
              <w:ind w:leftChars="100" w:left="220" w:firstLineChars="600" w:firstLine="1798"/>
              <w:rPr>
                <w:rFonts w:ascii="標楷體" w:eastAsia="標楷體" w:hAnsi="標楷體"/>
                <w:sz w:val="32"/>
                <w:szCs w:val="32"/>
              </w:rPr>
            </w:pPr>
            <w:r w:rsidRPr="00827B13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="002E7F96">
              <w:rPr>
                <w:rFonts w:ascii="標楷體" w:eastAsia="標楷體" w:hAnsi="標楷體" w:hint="eastAsia"/>
                <w:sz w:val="32"/>
                <w:szCs w:val="32"/>
              </w:rPr>
              <w:t>P</w:t>
            </w:r>
            <w:r w:rsidR="002E7F96">
              <w:rPr>
                <w:rFonts w:ascii="標楷體" w:eastAsia="標楷體" w:hAnsi="標楷體"/>
                <w:sz w:val="32"/>
                <w:szCs w:val="32"/>
              </w:rPr>
              <w:t>odcast主題企劃與內容創作</w:t>
            </w:r>
          </w:p>
          <w:p w14:paraId="77938FEA" w14:textId="126DF691" w:rsidR="00827B13" w:rsidRDefault="005B25B5" w:rsidP="00C068DB">
            <w:pPr>
              <w:spacing w:line="440" w:lineRule="exact"/>
              <w:ind w:leftChars="100" w:left="220" w:firstLineChars="600" w:firstLine="1798"/>
              <w:rPr>
                <w:rFonts w:ascii="標楷體" w:eastAsia="標楷體" w:hAnsi="標楷體"/>
                <w:sz w:val="32"/>
                <w:szCs w:val="32"/>
              </w:rPr>
            </w:pPr>
            <w:r w:rsidRPr="005B25B5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="002E7F96">
              <w:rPr>
                <w:rFonts w:ascii="標楷體" w:eastAsia="標楷體" w:hAnsi="標楷體" w:hint="eastAsia"/>
                <w:sz w:val="32"/>
                <w:szCs w:val="32"/>
              </w:rPr>
              <w:t>P</w:t>
            </w:r>
            <w:r w:rsidR="002E7F96">
              <w:rPr>
                <w:rFonts w:ascii="標楷體" w:eastAsia="標楷體" w:hAnsi="標楷體"/>
                <w:sz w:val="32"/>
                <w:szCs w:val="32"/>
              </w:rPr>
              <w:t>odcast實作練習與頻道開設操作教學</w:t>
            </w:r>
          </w:p>
          <w:p w14:paraId="1F98E268" w14:textId="77777777" w:rsidR="002E7F96" w:rsidRDefault="002E7F96" w:rsidP="00AD6669">
            <w:pPr>
              <w:spacing w:line="360" w:lineRule="exact"/>
              <w:ind w:firstLineChars="600" w:firstLine="1798"/>
              <w:rPr>
                <w:rFonts w:ascii="標楷體" w:eastAsia="標楷體" w:hAnsi="標楷體"/>
                <w:sz w:val="32"/>
                <w:szCs w:val="32"/>
              </w:rPr>
            </w:pPr>
          </w:p>
          <w:p w14:paraId="7304ECAE" w14:textId="109C55B4" w:rsidR="00133F2C" w:rsidRPr="00070650" w:rsidRDefault="002E7F96" w:rsidP="00C068DB">
            <w:pPr>
              <w:pStyle w:val="a9"/>
              <w:numPr>
                <w:ilvl w:val="0"/>
                <w:numId w:val="5"/>
              </w:numPr>
              <w:spacing w:beforeLines="50" w:before="166" w:line="440" w:lineRule="exact"/>
              <w:ind w:leftChars="0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報到時間：下午13</w:t>
            </w:r>
            <w:r w:rsidR="00133F2C"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133F2C"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0－</w:t>
            </w:r>
            <w:r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  <w:r w:rsidR="00133F2C"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133F2C" w:rsidRPr="00C068DB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133F2C" w:rsidRPr="00070650">
              <w:rPr>
                <w:rFonts w:ascii="標楷體" w:eastAsia="標楷體" w:hAnsi="標楷體" w:hint="eastAsia"/>
                <w:sz w:val="32"/>
                <w:szCs w:val="32"/>
              </w:rPr>
              <w:t>，參加學員請自行前往基隆市稅務局。</w:t>
            </w:r>
          </w:p>
          <w:p w14:paraId="189D829E" w14:textId="77777777" w:rsidR="00827B13" w:rsidRDefault="00133F2C" w:rsidP="00C068DB">
            <w:pPr>
              <w:spacing w:line="440" w:lineRule="exact"/>
              <w:ind w:leftChars="200" w:left="439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2E7F9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070650">
              <w:rPr>
                <w:rFonts w:ascii="標楷體" w:eastAsia="標楷體" w:hAnsi="標楷體" w:hint="eastAsia"/>
                <w:sz w:val="32"/>
                <w:szCs w:val="32"/>
              </w:rPr>
              <w:t>點：基隆市安樂區安樂路二段162號</w:t>
            </w:r>
            <w:r w:rsidR="00E66CDB" w:rsidRPr="00070650">
              <w:rPr>
                <w:rFonts w:ascii="標楷體" w:eastAsia="標楷體" w:hAnsi="標楷體" w:hint="eastAsia"/>
                <w:sz w:val="32"/>
                <w:szCs w:val="32"/>
              </w:rPr>
              <w:t>10樓</w:t>
            </w:r>
          </w:p>
          <w:p w14:paraId="48CFB78D" w14:textId="6101AED8" w:rsidR="00C068DB" w:rsidRPr="00070650" w:rsidRDefault="00C068DB" w:rsidP="00C068DB">
            <w:pPr>
              <w:spacing w:line="440" w:lineRule="exact"/>
              <w:ind w:leftChars="200" w:left="439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E290904" w14:textId="77777777" w:rsidR="00827B13" w:rsidRDefault="00827B13" w:rsidP="00133F2C">
      <w:pPr>
        <w:spacing w:beforeLines="50" w:before="166" w:line="240" w:lineRule="exact"/>
        <w:rPr>
          <w:rFonts w:ascii="標楷體" w:eastAsia="標楷體" w:hAnsi="標楷體"/>
          <w:sz w:val="28"/>
          <w:szCs w:val="28"/>
        </w:rPr>
      </w:pPr>
    </w:p>
    <w:p w14:paraId="574B99F2" w14:textId="77777777" w:rsidR="00827B13" w:rsidRDefault="00827B13" w:rsidP="00133F2C">
      <w:pPr>
        <w:spacing w:beforeLines="50" w:before="166" w:line="240" w:lineRule="exact"/>
        <w:rPr>
          <w:rFonts w:ascii="標楷體" w:eastAsia="標楷體" w:hAnsi="標楷體"/>
          <w:sz w:val="28"/>
          <w:szCs w:val="28"/>
        </w:rPr>
      </w:pPr>
    </w:p>
    <w:p w14:paraId="48E7190B" w14:textId="77777777" w:rsidR="007E25BE" w:rsidRDefault="007E25BE" w:rsidP="00174BA5">
      <w:pPr>
        <w:spacing w:afterLines="50" w:after="166" w:line="240" w:lineRule="exact"/>
        <w:rPr>
          <w:rFonts w:ascii="標楷體" w:eastAsia="標楷體" w:hAnsi="標楷體"/>
          <w:sz w:val="28"/>
          <w:szCs w:val="28"/>
        </w:rPr>
      </w:pPr>
    </w:p>
    <w:p w14:paraId="64B88AF1" w14:textId="77777777" w:rsidR="005D0D76" w:rsidRDefault="005D0D76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6B7387D" w14:textId="5EA99568" w:rsidR="00133F2C" w:rsidRPr="00806ACA" w:rsidRDefault="00133F2C" w:rsidP="00133F2C">
      <w:pPr>
        <w:spacing w:afterLines="50" w:after="166" w:line="240" w:lineRule="exact"/>
        <w:jc w:val="center"/>
        <w:rPr>
          <w:rFonts w:ascii="標楷體" w:eastAsia="標楷體" w:hAnsi="標楷體"/>
          <w:sz w:val="28"/>
          <w:szCs w:val="28"/>
        </w:rPr>
      </w:pPr>
      <w:r w:rsidRPr="00806ACA">
        <w:rPr>
          <w:rFonts w:ascii="標楷體" w:eastAsia="標楷體" w:hAnsi="標楷體" w:hint="eastAsia"/>
          <w:sz w:val="28"/>
          <w:szCs w:val="28"/>
        </w:rPr>
        <w:t>＊＊＊</w:t>
      </w:r>
      <w:r w:rsidR="00CD2FB9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121027">
        <w:rPr>
          <w:rFonts w:ascii="標楷體" w:eastAsia="標楷體" w:hAnsi="標楷體" w:cs="細明體"/>
          <w:sz w:val="28"/>
          <w:szCs w:val="28"/>
        </w:rPr>
        <w:t xml:space="preserve"> </w:t>
      </w:r>
      <w:r w:rsidRPr="00806ACA">
        <w:rPr>
          <w:rFonts w:ascii="標楷體" w:eastAsia="標楷體" w:hAnsi="標楷體" w:hint="eastAsia"/>
          <w:sz w:val="28"/>
          <w:szCs w:val="28"/>
        </w:rPr>
        <w:t>報</w:t>
      </w:r>
      <w:r w:rsidR="001210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6ACA">
        <w:rPr>
          <w:rFonts w:ascii="標楷體" w:eastAsia="標楷體" w:hAnsi="標楷體" w:hint="eastAsia"/>
          <w:sz w:val="28"/>
          <w:szCs w:val="28"/>
        </w:rPr>
        <w:t>名</w:t>
      </w:r>
      <w:r w:rsidR="001210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6ACA">
        <w:rPr>
          <w:rFonts w:ascii="標楷體" w:eastAsia="標楷體" w:hAnsi="標楷體" w:hint="eastAsia"/>
          <w:sz w:val="28"/>
          <w:szCs w:val="28"/>
        </w:rPr>
        <w:t>表</w:t>
      </w:r>
      <w:r w:rsidRPr="00806AC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806ACA">
        <w:rPr>
          <w:rFonts w:ascii="標楷體" w:eastAsia="標楷體" w:hAnsi="標楷體" w:hint="eastAsia"/>
          <w:sz w:val="28"/>
          <w:szCs w:val="28"/>
        </w:rPr>
        <w:t>＊＊＊</w:t>
      </w:r>
    </w:p>
    <w:tbl>
      <w:tblPr>
        <w:tblW w:w="10149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562"/>
        <w:gridCol w:w="860"/>
        <w:gridCol w:w="406"/>
        <w:gridCol w:w="527"/>
        <w:gridCol w:w="522"/>
        <w:gridCol w:w="85"/>
        <w:gridCol w:w="794"/>
        <w:gridCol w:w="2758"/>
      </w:tblGrid>
      <w:tr w:rsidR="00C35062" w:rsidRPr="00C35062" w14:paraId="5AA56E21" w14:textId="77777777" w:rsidTr="006D1C71">
        <w:trPr>
          <w:trHeight w:val="49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CD55" w14:textId="2E4BC1AE" w:rsidR="00C35062" w:rsidRPr="00AD79EC" w:rsidRDefault="00C35062" w:rsidP="005D1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參加學</w:t>
            </w:r>
            <w:r w:rsidR="005228BC">
              <w:rPr>
                <w:rFonts w:ascii="標楷體" w:eastAsia="標楷體" w:hAnsi="標楷體"/>
                <w:bCs/>
                <w:sz w:val="28"/>
                <w:szCs w:val="28"/>
              </w:rPr>
              <w:t>員</w:t>
            </w: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7F905" w14:textId="77777777"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8DEB3" w14:textId="77777777"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46779" w14:textId="77777777"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□男 □女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273C2" w14:textId="77777777"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生 日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FBB69" w14:textId="2B51F67F" w:rsidR="00C35062" w:rsidRPr="00AD79EC" w:rsidRDefault="00C35062" w:rsidP="00C3506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="005228BC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年   月   日</w:t>
            </w:r>
          </w:p>
        </w:tc>
      </w:tr>
      <w:tr w:rsidR="005228BC" w:rsidRPr="00C35062" w14:paraId="33833FA3" w14:textId="77777777" w:rsidTr="007D0CB6">
        <w:trPr>
          <w:trHeight w:val="50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ED0AA" w14:textId="77777777" w:rsidR="005228BC" w:rsidRPr="00AD79EC" w:rsidRDefault="005228BC" w:rsidP="005D15E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就讀學校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DA14" w14:textId="77777777" w:rsidR="005228BC" w:rsidRPr="00AD79EC" w:rsidRDefault="005228BC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626AD" w14:textId="77777777" w:rsidR="005228BC" w:rsidRPr="00AD79EC" w:rsidRDefault="005228BC" w:rsidP="005D15E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</w:p>
        </w:tc>
        <w:tc>
          <w:tcPr>
            <w:tcW w:w="41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4BB4" w14:textId="026A2827" w:rsidR="005228BC" w:rsidRPr="00EC3DB4" w:rsidRDefault="005228BC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5062" w:rsidRPr="00C35062" w14:paraId="4587F385" w14:textId="77777777" w:rsidTr="006D1C71">
        <w:trPr>
          <w:trHeight w:val="468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D24CF" w14:textId="32AF064E" w:rsidR="00C35062" w:rsidRPr="00AD79EC" w:rsidRDefault="00C068DB" w:rsidP="005D15E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7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9F5CF" w14:textId="22138A3D" w:rsidR="00C35062" w:rsidRPr="00AD79EC" w:rsidRDefault="00C35062" w:rsidP="00F24DB0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D1C71" w:rsidRPr="00C35062" w14:paraId="5D55A9F0" w14:textId="77777777" w:rsidTr="006D1C71">
        <w:trPr>
          <w:trHeight w:val="47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60FAF" w14:textId="77777777" w:rsidR="006D1C71" w:rsidRPr="00AD79EC" w:rsidRDefault="006D1C71" w:rsidP="005D15E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家長/監護人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624D" w14:textId="62AAFCDB" w:rsidR="006D1C71" w:rsidRPr="00AD79EC" w:rsidRDefault="006D1C71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E084" w14:textId="77777777" w:rsidR="006D1C71" w:rsidRPr="00AD79EC" w:rsidRDefault="006D1C71" w:rsidP="006D1C71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關係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F8CD" w14:textId="77777777" w:rsidR="006D1C71" w:rsidRPr="00AD79EC" w:rsidRDefault="006D1C71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35062" w:rsidRPr="00C35062" w14:paraId="255A7E27" w14:textId="77777777" w:rsidTr="006D1C71">
        <w:trPr>
          <w:trHeight w:val="6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53162" w14:textId="77777777" w:rsidR="00C35062" w:rsidRPr="00AD79EC" w:rsidRDefault="00C35062" w:rsidP="005D15E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家長/監護人</w:t>
            </w:r>
            <w:r w:rsidR="00CD243B">
              <w:rPr>
                <w:rFonts w:ascii="標楷體" w:eastAsia="標楷體" w:hAnsi="標楷體" w:hint="eastAsia"/>
                <w:bCs/>
                <w:sz w:val="28"/>
                <w:szCs w:val="28"/>
              </w:rPr>
              <w:t>連絡</w:t>
            </w:r>
            <w:r w:rsidRPr="00AD79EC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4443B" w14:textId="77777777" w:rsidR="00C35062" w:rsidRPr="00AD79EC" w:rsidRDefault="00C35062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431" w:rsidRPr="00C35062" w14:paraId="687E2CB1" w14:textId="77777777" w:rsidTr="006D1C71">
        <w:trPr>
          <w:trHeight w:val="6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DB184" w14:textId="45A53802" w:rsidR="00D84431" w:rsidRPr="00AD79EC" w:rsidRDefault="00D84431" w:rsidP="005D15E9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回復之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-mail信箱</w:t>
            </w: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FF2B0" w14:textId="77777777" w:rsidR="00D84431" w:rsidRPr="00AD79EC" w:rsidRDefault="00D84431" w:rsidP="00AD79EC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546B0BAF" w14:textId="77777777" w:rsidR="00121027" w:rsidRDefault="00121027">
      <w:pPr>
        <w:rPr>
          <w:rFonts w:ascii="標楷體" w:eastAsia="標楷體" w:hAnsi="標楷體"/>
          <w:sz w:val="28"/>
          <w:szCs w:val="28"/>
        </w:rPr>
      </w:pPr>
    </w:p>
    <w:p w14:paraId="29AC1DCE" w14:textId="77777777" w:rsidR="00121027" w:rsidRPr="00391125" w:rsidRDefault="00121027">
      <w:pPr>
        <w:rPr>
          <w:rFonts w:ascii="標楷體" w:eastAsia="標楷體" w:hAnsi="標楷體"/>
          <w:sz w:val="28"/>
          <w:szCs w:val="28"/>
        </w:rPr>
      </w:pPr>
    </w:p>
    <w:sectPr w:rsidR="00121027" w:rsidRPr="00391125" w:rsidSect="00133F2C">
      <w:headerReference w:type="default" r:id="rId11"/>
      <w:footerReference w:type="default" r:id="rId12"/>
      <w:pgSz w:w="11907" w:h="16840" w:code="9"/>
      <w:pgMar w:top="851" w:right="1134" w:bottom="851" w:left="1304" w:header="851" w:footer="992" w:gutter="0"/>
      <w:cols w:space="425"/>
      <w:docGrid w:type="linesAndChars" w:linePitch="333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3B69" w14:textId="77777777" w:rsidR="004E621E" w:rsidRDefault="004E621E">
      <w:r>
        <w:separator/>
      </w:r>
    </w:p>
  </w:endnote>
  <w:endnote w:type="continuationSeparator" w:id="0">
    <w:p w14:paraId="14F06579" w14:textId="77777777" w:rsidR="004E621E" w:rsidRDefault="004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64BB" w14:textId="1E6BC121" w:rsidR="00E6442A" w:rsidRDefault="00E644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24C8" w:rsidRPr="00F024C8">
      <w:rPr>
        <w:noProof/>
        <w:lang w:val="zh-TW"/>
      </w:rPr>
      <w:t>1</w:t>
    </w:r>
    <w:r>
      <w:fldChar w:fldCharType="end"/>
    </w:r>
  </w:p>
  <w:p w14:paraId="1D5C2F81" w14:textId="77777777" w:rsidR="00E6442A" w:rsidRDefault="00E64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47C5" w14:textId="77777777" w:rsidR="004E621E" w:rsidRDefault="004E621E">
      <w:r>
        <w:separator/>
      </w:r>
    </w:p>
  </w:footnote>
  <w:footnote w:type="continuationSeparator" w:id="0">
    <w:p w14:paraId="1AA077BD" w14:textId="77777777" w:rsidR="004E621E" w:rsidRDefault="004E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11C6" w14:textId="77777777" w:rsidR="005D0D76" w:rsidRDefault="005D0D76">
    <w:pPr>
      <w:pStyle w:val="a3"/>
    </w:pPr>
    <w:r>
      <w:rPr>
        <w:rFonts w:hint="eastAsia"/>
      </w:rPr>
      <w:t>附件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12F"/>
    <w:multiLevelType w:val="hybridMultilevel"/>
    <w:tmpl w:val="F146A3E6"/>
    <w:lvl w:ilvl="0" w:tplc="BD5E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615E3"/>
    <w:multiLevelType w:val="hybridMultilevel"/>
    <w:tmpl w:val="9CB43548"/>
    <w:lvl w:ilvl="0" w:tplc="EFDEBE22">
      <w:start w:val="1"/>
      <w:numFmt w:val="taiwaneseCountingThousand"/>
      <w:lvlText w:val="(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" w15:restartNumberingAfterBreak="0">
    <w:nsid w:val="44007E8E"/>
    <w:multiLevelType w:val="hybridMultilevel"/>
    <w:tmpl w:val="43FA3C44"/>
    <w:lvl w:ilvl="0" w:tplc="9A287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5D57F5"/>
    <w:multiLevelType w:val="hybridMultilevel"/>
    <w:tmpl w:val="47143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B804DC"/>
    <w:multiLevelType w:val="hybridMultilevel"/>
    <w:tmpl w:val="9CB43548"/>
    <w:lvl w:ilvl="0" w:tplc="EFDEBE22">
      <w:start w:val="1"/>
      <w:numFmt w:val="taiwaneseCountingThousand"/>
      <w:lvlText w:val="(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5" w15:restartNumberingAfterBreak="0">
    <w:nsid w:val="71291532"/>
    <w:multiLevelType w:val="hybridMultilevel"/>
    <w:tmpl w:val="97A06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B9"/>
    <w:rsid w:val="000244EB"/>
    <w:rsid w:val="00033659"/>
    <w:rsid w:val="000508BA"/>
    <w:rsid w:val="00064EA6"/>
    <w:rsid w:val="00070650"/>
    <w:rsid w:val="00076F58"/>
    <w:rsid w:val="000956C0"/>
    <w:rsid w:val="000A3B11"/>
    <w:rsid w:val="000B274A"/>
    <w:rsid w:val="000B7485"/>
    <w:rsid w:val="000C1F92"/>
    <w:rsid w:val="000E6AAE"/>
    <w:rsid w:val="001014D9"/>
    <w:rsid w:val="00106B3B"/>
    <w:rsid w:val="00121027"/>
    <w:rsid w:val="0012218D"/>
    <w:rsid w:val="00133F2C"/>
    <w:rsid w:val="00140FA1"/>
    <w:rsid w:val="00152730"/>
    <w:rsid w:val="001537AF"/>
    <w:rsid w:val="00163C8D"/>
    <w:rsid w:val="00170099"/>
    <w:rsid w:val="0017014C"/>
    <w:rsid w:val="00174BA5"/>
    <w:rsid w:val="00175B75"/>
    <w:rsid w:val="001861AF"/>
    <w:rsid w:val="001A581B"/>
    <w:rsid w:val="001C4E77"/>
    <w:rsid w:val="001C64DC"/>
    <w:rsid w:val="001C72F0"/>
    <w:rsid w:val="001E1B11"/>
    <w:rsid w:val="001E77AD"/>
    <w:rsid w:val="001F4CCC"/>
    <w:rsid w:val="00207129"/>
    <w:rsid w:val="00210FE6"/>
    <w:rsid w:val="00267A6A"/>
    <w:rsid w:val="0028328F"/>
    <w:rsid w:val="00284B22"/>
    <w:rsid w:val="002A6560"/>
    <w:rsid w:val="002D623C"/>
    <w:rsid w:val="002E1060"/>
    <w:rsid w:val="002E6404"/>
    <w:rsid w:val="002E7F96"/>
    <w:rsid w:val="00305759"/>
    <w:rsid w:val="0030751A"/>
    <w:rsid w:val="0031458C"/>
    <w:rsid w:val="00321DB5"/>
    <w:rsid w:val="00333374"/>
    <w:rsid w:val="0035056D"/>
    <w:rsid w:val="00350FD1"/>
    <w:rsid w:val="003516A7"/>
    <w:rsid w:val="003628FB"/>
    <w:rsid w:val="00367CE5"/>
    <w:rsid w:val="00367DFA"/>
    <w:rsid w:val="00391125"/>
    <w:rsid w:val="003C0EEB"/>
    <w:rsid w:val="00402046"/>
    <w:rsid w:val="004210EB"/>
    <w:rsid w:val="0043079C"/>
    <w:rsid w:val="00462C75"/>
    <w:rsid w:val="00466454"/>
    <w:rsid w:val="00470466"/>
    <w:rsid w:val="00477689"/>
    <w:rsid w:val="0048462D"/>
    <w:rsid w:val="00492213"/>
    <w:rsid w:val="004A023F"/>
    <w:rsid w:val="004B1C53"/>
    <w:rsid w:val="004B285C"/>
    <w:rsid w:val="004C447F"/>
    <w:rsid w:val="004C659A"/>
    <w:rsid w:val="004D0E23"/>
    <w:rsid w:val="004E2F26"/>
    <w:rsid w:val="004E4E61"/>
    <w:rsid w:val="004E621E"/>
    <w:rsid w:val="00502C12"/>
    <w:rsid w:val="0051505A"/>
    <w:rsid w:val="005167CF"/>
    <w:rsid w:val="005228BC"/>
    <w:rsid w:val="00531D02"/>
    <w:rsid w:val="00561F98"/>
    <w:rsid w:val="00592B5D"/>
    <w:rsid w:val="00595901"/>
    <w:rsid w:val="005A5EF8"/>
    <w:rsid w:val="005B25B5"/>
    <w:rsid w:val="005C56D0"/>
    <w:rsid w:val="005D0D76"/>
    <w:rsid w:val="005D15E9"/>
    <w:rsid w:val="005E00D9"/>
    <w:rsid w:val="005F5E10"/>
    <w:rsid w:val="005F7937"/>
    <w:rsid w:val="00603C1E"/>
    <w:rsid w:val="00613FA4"/>
    <w:rsid w:val="0062738F"/>
    <w:rsid w:val="00627CCF"/>
    <w:rsid w:val="006327AF"/>
    <w:rsid w:val="0065770C"/>
    <w:rsid w:val="006B071C"/>
    <w:rsid w:val="006B2C26"/>
    <w:rsid w:val="006D1C71"/>
    <w:rsid w:val="006D49EA"/>
    <w:rsid w:val="006E0FA8"/>
    <w:rsid w:val="006E421B"/>
    <w:rsid w:val="006E545E"/>
    <w:rsid w:val="00726268"/>
    <w:rsid w:val="00743F77"/>
    <w:rsid w:val="00750E52"/>
    <w:rsid w:val="007635F7"/>
    <w:rsid w:val="00796448"/>
    <w:rsid w:val="007C0572"/>
    <w:rsid w:val="007C3AC7"/>
    <w:rsid w:val="007C776F"/>
    <w:rsid w:val="007E25BE"/>
    <w:rsid w:val="007F38D0"/>
    <w:rsid w:val="00827B13"/>
    <w:rsid w:val="0083790A"/>
    <w:rsid w:val="00843A88"/>
    <w:rsid w:val="00854B7B"/>
    <w:rsid w:val="00872BED"/>
    <w:rsid w:val="008867F8"/>
    <w:rsid w:val="008B632D"/>
    <w:rsid w:val="008D2E03"/>
    <w:rsid w:val="0090486E"/>
    <w:rsid w:val="00912C9B"/>
    <w:rsid w:val="00914FE8"/>
    <w:rsid w:val="009156F9"/>
    <w:rsid w:val="0093168D"/>
    <w:rsid w:val="00942584"/>
    <w:rsid w:val="0097307C"/>
    <w:rsid w:val="00985A9B"/>
    <w:rsid w:val="00993DEA"/>
    <w:rsid w:val="009B45A5"/>
    <w:rsid w:val="009C2ED1"/>
    <w:rsid w:val="009D3112"/>
    <w:rsid w:val="009E3D8A"/>
    <w:rsid w:val="009E7181"/>
    <w:rsid w:val="009F056B"/>
    <w:rsid w:val="009F20EB"/>
    <w:rsid w:val="009F4396"/>
    <w:rsid w:val="009F4A2E"/>
    <w:rsid w:val="00A005C3"/>
    <w:rsid w:val="00A10F02"/>
    <w:rsid w:val="00A15246"/>
    <w:rsid w:val="00A15F64"/>
    <w:rsid w:val="00A233C5"/>
    <w:rsid w:val="00A24E21"/>
    <w:rsid w:val="00A47C60"/>
    <w:rsid w:val="00A62C7D"/>
    <w:rsid w:val="00A672FE"/>
    <w:rsid w:val="00A9416E"/>
    <w:rsid w:val="00AD6669"/>
    <w:rsid w:val="00AD77FF"/>
    <w:rsid w:val="00AD79EC"/>
    <w:rsid w:val="00B1162C"/>
    <w:rsid w:val="00B16CFA"/>
    <w:rsid w:val="00B17AF8"/>
    <w:rsid w:val="00B22A89"/>
    <w:rsid w:val="00B45F58"/>
    <w:rsid w:val="00B51746"/>
    <w:rsid w:val="00B51B06"/>
    <w:rsid w:val="00B5545E"/>
    <w:rsid w:val="00B63BE8"/>
    <w:rsid w:val="00B6538C"/>
    <w:rsid w:val="00B764E7"/>
    <w:rsid w:val="00BC0CA6"/>
    <w:rsid w:val="00BD3D95"/>
    <w:rsid w:val="00BE65E4"/>
    <w:rsid w:val="00BF18FE"/>
    <w:rsid w:val="00C068DB"/>
    <w:rsid w:val="00C21FC3"/>
    <w:rsid w:val="00C23516"/>
    <w:rsid w:val="00C23CC5"/>
    <w:rsid w:val="00C35062"/>
    <w:rsid w:val="00C37205"/>
    <w:rsid w:val="00C4747E"/>
    <w:rsid w:val="00C60523"/>
    <w:rsid w:val="00C81252"/>
    <w:rsid w:val="00C82B3A"/>
    <w:rsid w:val="00C95249"/>
    <w:rsid w:val="00CA29CC"/>
    <w:rsid w:val="00CC5FAF"/>
    <w:rsid w:val="00CD243B"/>
    <w:rsid w:val="00CD2FB9"/>
    <w:rsid w:val="00D018B5"/>
    <w:rsid w:val="00D027EE"/>
    <w:rsid w:val="00D15641"/>
    <w:rsid w:val="00D419D8"/>
    <w:rsid w:val="00D42E3B"/>
    <w:rsid w:val="00D46424"/>
    <w:rsid w:val="00D74488"/>
    <w:rsid w:val="00D84431"/>
    <w:rsid w:val="00DA6A85"/>
    <w:rsid w:val="00DB1003"/>
    <w:rsid w:val="00DB552F"/>
    <w:rsid w:val="00DF0AAF"/>
    <w:rsid w:val="00DF575A"/>
    <w:rsid w:val="00E061AD"/>
    <w:rsid w:val="00E11298"/>
    <w:rsid w:val="00E40643"/>
    <w:rsid w:val="00E601F1"/>
    <w:rsid w:val="00E6442A"/>
    <w:rsid w:val="00E66CDB"/>
    <w:rsid w:val="00EB5FB9"/>
    <w:rsid w:val="00EB7071"/>
    <w:rsid w:val="00EC13BD"/>
    <w:rsid w:val="00EC3DB4"/>
    <w:rsid w:val="00ED6359"/>
    <w:rsid w:val="00EE5223"/>
    <w:rsid w:val="00F01583"/>
    <w:rsid w:val="00F024C8"/>
    <w:rsid w:val="00F14659"/>
    <w:rsid w:val="00F14B57"/>
    <w:rsid w:val="00F24DB0"/>
    <w:rsid w:val="00F44DBF"/>
    <w:rsid w:val="00F5145C"/>
    <w:rsid w:val="00F80DA9"/>
    <w:rsid w:val="00FB0F11"/>
    <w:rsid w:val="00FB3D87"/>
    <w:rsid w:val="00FC3DB7"/>
    <w:rsid w:val="00FD7F5B"/>
    <w:rsid w:val="00FE54B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FD0609"/>
  <w15:docId w15:val="{3908EE0D-CD4F-4FD3-8E81-4375D07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537AF"/>
    <w:rPr>
      <w:kern w:val="2"/>
    </w:rPr>
  </w:style>
  <w:style w:type="paragraph" w:styleId="a5">
    <w:name w:val="footer"/>
    <w:basedOn w:val="a"/>
    <w:link w:val="a6"/>
    <w:uiPriority w:val="99"/>
    <w:rsid w:val="001537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537AF"/>
    <w:rPr>
      <w:kern w:val="2"/>
    </w:rPr>
  </w:style>
  <w:style w:type="paragraph" w:styleId="a7">
    <w:name w:val="Balloon Text"/>
    <w:basedOn w:val="a"/>
    <w:link w:val="a8"/>
    <w:rsid w:val="001537A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537AF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63B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32946;\&#9733;1081231&#27493;&#29645;&#20132;&#25509;\108&#25945;&#32946;(1081231&#31227;&#20132;)\108&#22799;&#20196;&#29151;\&#22577;&#21517;&#34920;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報名表-1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基隆市稅務局99年度結合統一發票推行辦理「99年度國中小學生租稅廣播夏令營」活動報名表</dc:title>
  <dc:creator>asystem</dc:creator>
  <cp:lastModifiedBy>user</cp:lastModifiedBy>
  <cp:revision>2</cp:revision>
  <cp:lastPrinted>2022-06-15T01:05:00Z</cp:lastPrinted>
  <dcterms:created xsi:type="dcterms:W3CDTF">2023-06-12T00:51:00Z</dcterms:created>
  <dcterms:modified xsi:type="dcterms:W3CDTF">2023-06-12T00:51:00Z</dcterms:modified>
</cp:coreProperties>
</file>