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410"/>
        <w:gridCol w:w="2409"/>
        <w:gridCol w:w="2366"/>
      </w:tblGrid>
      <w:tr w:rsidR="001C318D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8D" w:rsidRDefault="00AB22AE">
            <w:pPr>
              <w:spacing w:line="400" w:lineRule="exact"/>
              <w:ind w:right="-142"/>
              <w:jc w:val="center"/>
            </w:pPr>
            <w:bookmarkStart w:id="0" w:name="_GoBack"/>
            <w:bookmarkEnd w:id="0"/>
            <w:r>
              <w:rPr>
                <w:rFonts w:eastAsia="標楷體"/>
                <w:szCs w:val="26"/>
              </w:rPr>
              <w:t>2023</w:t>
            </w:r>
            <w:r>
              <w:rPr>
                <w:rFonts w:eastAsia="標楷體"/>
                <w:szCs w:val="26"/>
              </w:rPr>
              <w:t>第五屆好讀周報手繪報大賽</w:t>
            </w:r>
          </w:p>
          <w:p w:rsidR="001C318D" w:rsidRDefault="00AB22AE">
            <w:pPr>
              <w:spacing w:line="400" w:lineRule="exact"/>
              <w:ind w:right="-142"/>
              <w:jc w:val="center"/>
            </w:pPr>
            <w:r>
              <w:rPr>
                <w:rFonts w:eastAsia="標楷體"/>
                <w:szCs w:val="26"/>
              </w:rPr>
              <w:t>作品資訊卡</w:t>
            </w:r>
          </w:p>
        </w:tc>
      </w:tr>
      <w:tr w:rsidR="001C318D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8D" w:rsidRDefault="00AB22AE">
            <w:pPr>
              <w:pStyle w:val="a3"/>
              <w:spacing w:line="400" w:lineRule="exact"/>
              <w:ind w:left="0" w:right="-142"/>
              <w:jc w:val="both"/>
            </w:pPr>
            <w:r>
              <w:rPr>
                <w:rFonts w:eastAsia="標楷體"/>
                <w:szCs w:val="26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8D" w:rsidRDefault="00AB22AE">
            <w:pPr>
              <w:pStyle w:val="a3"/>
              <w:spacing w:line="400" w:lineRule="exact"/>
              <w:ind w:left="0" w:right="-142"/>
              <w:jc w:val="both"/>
            </w:pPr>
            <w:r>
              <w:rPr>
                <w:rFonts w:eastAsia="標楷體"/>
                <w:szCs w:val="26"/>
              </w:rPr>
              <w:t>組別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8D" w:rsidRDefault="00AB22AE">
            <w:pPr>
              <w:pStyle w:val="a3"/>
              <w:spacing w:line="400" w:lineRule="exact"/>
              <w:ind w:left="0" w:right="-142"/>
              <w:jc w:val="both"/>
            </w:pPr>
            <w:r>
              <w:rPr>
                <w:rFonts w:eastAsia="標楷體"/>
                <w:szCs w:val="26"/>
              </w:rPr>
              <w:t>就讀學校全名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8D" w:rsidRDefault="00AB22AE">
            <w:pPr>
              <w:pStyle w:val="a3"/>
              <w:spacing w:line="400" w:lineRule="exact"/>
              <w:ind w:left="0" w:right="-142"/>
              <w:jc w:val="both"/>
            </w:pPr>
            <w:r>
              <w:rPr>
                <w:rFonts w:eastAsia="標楷體"/>
                <w:szCs w:val="26"/>
              </w:rPr>
              <w:t>年級班級</w:t>
            </w:r>
          </w:p>
        </w:tc>
      </w:tr>
      <w:tr w:rsidR="001C318D">
        <w:tblPrEx>
          <w:tblCellMar>
            <w:top w:w="0" w:type="dxa"/>
            <w:bottom w:w="0" w:type="dxa"/>
          </w:tblCellMar>
        </w:tblPrEx>
        <w:trPr>
          <w:trHeight w:val="14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8D" w:rsidRDefault="001C318D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8D" w:rsidRDefault="00AB22AE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□</w:t>
            </w:r>
            <w:r>
              <w:rPr>
                <w:rFonts w:eastAsia="標楷體"/>
                <w:szCs w:val="26"/>
              </w:rPr>
              <w:t>國小組</w:t>
            </w:r>
            <w:r>
              <w:rPr>
                <w:rFonts w:eastAsia="標楷體"/>
                <w:szCs w:val="26"/>
              </w:rPr>
              <w:t xml:space="preserve"> □</w:t>
            </w:r>
            <w:r>
              <w:rPr>
                <w:rFonts w:eastAsia="標楷體"/>
                <w:szCs w:val="26"/>
              </w:rPr>
              <w:t>國中組</w:t>
            </w:r>
          </w:p>
          <w:p w:rsidR="001C318D" w:rsidRDefault="00AB22AE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□</w:t>
            </w:r>
            <w:r>
              <w:rPr>
                <w:rFonts w:eastAsia="標楷體"/>
                <w:szCs w:val="26"/>
              </w:rPr>
              <w:t>高中職組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8D" w:rsidRDefault="001C318D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8D" w:rsidRDefault="00AB22AE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 xml:space="preserve">      </w:t>
            </w:r>
            <w:r>
              <w:rPr>
                <w:rFonts w:eastAsia="標楷體"/>
                <w:szCs w:val="26"/>
              </w:rPr>
              <w:t>年</w:t>
            </w:r>
            <w:r>
              <w:rPr>
                <w:rFonts w:eastAsia="標楷體"/>
                <w:szCs w:val="26"/>
              </w:rPr>
              <w:t xml:space="preserve">      </w:t>
            </w:r>
            <w:r>
              <w:rPr>
                <w:rFonts w:eastAsia="標楷體"/>
                <w:szCs w:val="26"/>
              </w:rPr>
              <w:t>班</w:t>
            </w:r>
          </w:p>
        </w:tc>
      </w:tr>
      <w:tr w:rsidR="001C318D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8D" w:rsidRDefault="00AB22AE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聯絡電話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8D" w:rsidRDefault="001C318D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</w:tr>
      <w:tr w:rsidR="001C318D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8D" w:rsidRDefault="00AB22AE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Email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8D" w:rsidRDefault="001C318D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</w:tr>
      <w:tr w:rsidR="001C318D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8D" w:rsidRDefault="00AB22AE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通訊地址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8D" w:rsidRDefault="001C318D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</w:tr>
      <w:tr w:rsidR="001C318D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8D" w:rsidRDefault="00AB22AE">
            <w:pPr>
              <w:pStyle w:val="a3"/>
              <w:spacing w:line="400" w:lineRule="exact"/>
              <w:ind w:left="0" w:right="-142"/>
              <w:jc w:val="both"/>
            </w:pPr>
            <w:r>
              <w:rPr>
                <w:rFonts w:eastAsia="標楷體"/>
                <w:szCs w:val="26"/>
              </w:rPr>
              <w:t>指導教師姓名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8D" w:rsidRDefault="001C318D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</w:tr>
      <w:tr w:rsidR="001C318D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8D" w:rsidRDefault="00AB22AE">
            <w:pPr>
              <w:pStyle w:val="a3"/>
              <w:spacing w:line="400" w:lineRule="exact"/>
              <w:ind w:left="0" w:right="-142"/>
              <w:jc w:val="both"/>
            </w:pPr>
            <w:r>
              <w:rPr>
                <w:rFonts w:eastAsia="標楷體"/>
                <w:szCs w:val="26"/>
              </w:rPr>
              <w:t>指導教師電話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8D" w:rsidRDefault="001C318D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</w:tr>
      <w:tr w:rsidR="001C318D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8D" w:rsidRDefault="00AB22AE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作品名稱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8D" w:rsidRDefault="001C318D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</w:tr>
    </w:tbl>
    <w:p w:rsidR="001C318D" w:rsidRDefault="00AB22AE">
      <w:pPr>
        <w:spacing w:line="400" w:lineRule="exact"/>
        <w:ind w:right="-142"/>
        <w:rPr>
          <w:rFonts w:eastAsia="標楷體"/>
          <w:sz w:val="32"/>
          <w:szCs w:val="26"/>
        </w:rPr>
      </w:pPr>
      <w:r>
        <w:rPr>
          <w:rFonts w:eastAsia="標楷體"/>
          <w:sz w:val="32"/>
          <w:szCs w:val="26"/>
        </w:rPr>
        <w:t>*</w:t>
      </w:r>
      <w:r>
        <w:rPr>
          <w:rFonts w:eastAsia="標楷體"/>
          <w:sz w:val="32"/>
          <w:szCs w:val="26"/>
        </w:rPr>
        <w:t>參賽者請將資訊卡印出並黏貼於作品背面。</w:t>
      </w:r>
    </w:p>
    <w:p w:rsidR="001C318D" w:rsidRDefault="00AB22AE">
      <w:pPr>
        <w:spacing w:line="400" w:lineRule="exact"/>
        <w:ind w:right="-142"/>
      </w:pPr>
      <w:r>
        <w:rPr>
          <w:rFonts w:eastAsia="標楷體"/>
          <w:sz w:val="32"/>
          <w:szCs w:val="26"/>
        </w:rPr>
        <w:t>*</w:t>
      </w:r>
      <w:r>
        <w:rPr>
          <w:rFonts w:eastAsia="標楷體"/>
          <w:sz w:val="32"/>
          <w:szCs w:val="26"/>
        </w:rPr>
        <w:t>資料請以正楷填寫清楚及核對。</w:t>
      </w:r>
    </w:p>
    <w:sectPr w:rsidR="001C318D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22AE">
      <w:r>
        <w:separator/>
      </w:r>
    </w:p>
  </w:endnote>
  <w:endnote w:type="continuationSeparator" w:id="0">
    <w:p w:rsidR="00000000" w:rsidRDefault="00AB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B22AE">
      <w:r>
        <w:rPr>
          <w:color w:val="000000"/>
        </w:rPr>
        <w:separator/>
      </w:r>
    </w:p>
  </w:footnote>
  <w:footnote w:type="continuationSeparator" w:id="0">
    <w:p w:rsidR="00000000" w:rsidRDefault="00AB2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C318D"/>
    <w:rsid w:val="001C318D"/>
    <w:rsid w:val="00AB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0BD138-75E7-4DAC-823B-2C01B11E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2023-05-11T01:57:00Z</dcterms:created>
  <dcterms:modified xsi:type="dcterms:W3CDTF">2023-05-11T01:57:00Z</dcterms:modified>
</cp:coreProperties>
</file>